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Times New Roman"/>
          <w:color w:val="000000"/>
          <w:sz w:val="30"/>
          <w:szCs w:val="30"/>
        </w:rPr>
        <w:t>附  件</w:t>
      </w:r>
    </w:p>
    <w:p>
      <w:pPr>
        <w:snapToGrid w:val="0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河南省中小学2019年春季电教教材推荐目录</w:t>
      </w:r>
    </w:p>
    <w:p>
      <w:pPr>
        <w:jc w:val="center"/>
        <w:rPr>
          <w:rFonts w:ascii="黑体" w:hAnsi="宋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kern w:val="0"/>
          <w:sz w:val="32"/>
          <w:szCs w:val="32"/>
        </w:rPr>
        <w:t>一、学生用数字教材</w:t>
      </w:r>
    </w:p>
    <w:tbl>
      <w:tblPr>
        <w:tblStyle w:val="6"/>
        <w:tblW w:w="138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13"/>
        <w:gridCol w:w="1045"/>
        <w:gridCol w:w="809"/>
        <w:gridCol w:w="5076"/>
        <w:gridCol w:w="2170"/>
        <w:gridCol w:w="944"/>
        <w:gridCol w:w="915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征订序号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册次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版别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载体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定价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订数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restart"/>
            <w:shd w:val="clear" w:color="000000" w:fill="FFFFFF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一年级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17100001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17100002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17100006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17100009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一下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restart"/>
            <w:shd w:val="clear" w:color="000000" w:fill="FFFFFF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二年级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17100011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17100012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17100016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17100019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二下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17100021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语文出版社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17100024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17100028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17100029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外语教学与研究出版社（三年级起点）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山东教育出版社、湖南教育出版社（三年级起点）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科学普及出版社（三年级起点）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三下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17100038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17100039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语文出版社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17100041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17100045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 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外语教学与研究出版社（三年级起点）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山东教育出版社、湖南教育出版社（三年级起点）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17100049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科学普及出版社（三年级起点）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17100050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 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 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17100053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四下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17100055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语文出版社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17100058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17100059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17100062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外语教学与研究出版社 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山东教育出版社、湖南教育出版社（三年级起点）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科学普及出版社 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17100067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17100069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17100070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五下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17100072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语文出版社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17100075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西南师范大学出版社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17100079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 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外语教学与研究出版社（三年级起点）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山东教育出版社、湖南教育出版社（三年级起点）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科学普及出版社（三年级起点）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17100084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17100087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六下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17100089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17100090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17100093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中国地图出版社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17100094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17100095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17100097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17100099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17100100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七全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17100101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17100102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16"/>
                <w:tab w:val="left" w:pos="2292"/>
                <w:tab w:val="left" w:pos="3298"/>
                <w:tab w:val="left" w:pos="4130"/>
                <w:tab w:val="left" w:pos="9382"/>
                <w:tab w:val="left" w:pos="11628"/>
                <w:tab w:val="left" w:pos="12334"/>
                <w:tab w:val="left" w:pos="13034"/>
              </w:tabs>
              <w:snapToGrid w:val="0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bCs/>
                <w:color w:val="000000"/>
                <w:kern w:val="0"/>
                <w:sz w:val="6"/>
                <w:szCs w:val="6"/>
              </w:rPr>
              <w:tab/>
            </w:r>
            <w:r>
              <w:rPr>
                <w:rFonts w:ascii="仿宋_GB2312" w:hAnsi="华文仿宋" w:eastAsia="仿宋_GB2312"/>
                <w:bCs/>
                <w:color w:val="000000"/>
                <w:kern w:val="0"/>
                <w:sz w:val="6"/>
                <w:szCs w:val="6"/>
              </w:rPr>
              <w:tab/>
            </w: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6"/>
                <w:szCs w:val="6"/>
              </w:rPr>
              <w:tab/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17100105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中国地图出版社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17100106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17100107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17100109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17100110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江苏教育出版社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17100112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17100113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17100114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17100115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八全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17100116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语文出版社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17100117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17100118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17100119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116"/>
                <w:tab w:val="left" w:pos="2292"/>
                <w:tab w:val="left" w:pos="3298"/>
                <w:tab w:val="left" w:pos="4130"/>
                <w:tab w:val="left" w:pos="9382"/>
                <w:tab w:val="left" w:pos="11628"/>
                <w:tab w:val="left" w:pos="12334"/>
                <w:tab w:val="left" w:pos="13034"/>
              </w:tabs>
              <w:snapToGrid w:val="0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bCs/>
                <w:color w:val="000000"/>
                <w:kern w:val="0"/>
                <w:sz w:val="6"/>
                <w:szCs w:val="6"/>
              </w:rPr>
              <w:tab/>
            </w: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17100120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17100121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17100122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17100123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17100124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科学出版社、广东教育出版社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17100125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人民音乐出版社（简谱·五线谱）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17100126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九下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人民教育出版社（简谱·五线谱）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17100127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17100128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17100129</w:t>
            </w: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九全</w:t>
            </w:r>
          </w:p>
        </w:tc>
        <w:tc>
          <w:tcPr>
            <w:tcW w:w="50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河南中招体育测试项目辅导</w:t>
            </w:r>
          </w:p>
        </w:tc>
        <w:tc>
          <w:tcPr>
            <w:tcW w:w="217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pacing w:val="-12"/>
                <w:kern w:val="0"/>
                <w:sz w:val="24"/>
                <w:szCs w:val="24"/>
              </w:rPr>
              <w:t>光盘+PC端+移动端</w:t>
            </w:r>
          </w:p>
        </w:tc>
        <w:tc>
          <w:tcPr>
            <w:tcW w:w="94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  <w:sectPr>
          <w:footerReference r:id="rId3" w:type="default"/>
          <w:pgSz w:w="16838" w:h="11906" w:orient="landscape"/>
          <w:pgMar w:top="1588" w:right="1985" w:bottom="1644" w:left="1928" w:header="0" w:footer="1588" w:gutter="0"/>
          <w:cols w:space="425" w:num="1"/>
          <w:docGrid w:type="lines" w:linePitch="587" w:charSpace="1402"/>
        </w:sectPr>
      </w:pPr>
    </w:p>
    <w:p>
      <w:pPr>
        <w:widowControl/>
        <w:snapToGrid w:val="0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河南省中小学2019年春季电教教材推荐目录</w:t>
      </w:r>
    </w:p>
    <w:p>
      <w:pPr>
        <w:widowControl/>
        <w:jc w:val="center"/>
        <w:rPr>
          <w:rFonts w:ascii="黑体" w:hAnsi="宋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kern w:val="0"/>
          <w:sz w:val="32"/>
          <w:szCs w:val="32"/>
        </w:rPr>
        <w:t>二、教师用数字教材</w:t>
      </w:r>
    </w:p>
    <w:tbl>
      <w:tblPr>
        <w:tblStyle w:val="6"/>
        <w:tblW w:w="13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48"/>
        <w:gridCol w:w="910"/>
        <w:gridCol w:w="1045"/>
        <w:gridCol w:w="4096"/>
        <w:gridCol w:w="1213"/>
        <w:gridCol w:w="2090"/>
        <w:gridCol w:w="809"/>
        <w:gridCol w:w="813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征订序号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册次</w:t>
            </w:r>
          </w:p>
        </w:tc>
        <w:tc>
          <w:tcPr>
            <w:tcW w:w="5309" w:type="dxa"/>
            <w:gridSpan w:val="2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版别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载体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定价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订数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restart"/>
            <w:shd w:val="clear" w:color="000000" w:fill="FFFFFF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17200001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17200002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17200003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17200004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西南师范大学出版社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17200006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17200007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17200008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一下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restart"/>
            <w:shd w:val="clear" w:color="000000" w:fill="FFFFFF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17200009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17200010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17200011</w:t>
            </w:r>
          </w:p>
        </w:tc>
        <w:tc>
          <w:tcPr>
            <w:tcW w:w="91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17200012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西南师范大学出版社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17200013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17200014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17200016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二下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17200017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17200018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17200019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西南师范大学出版社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17200020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17200021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17200022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17200023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外语教学与研究出版社（三年级起点）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17200024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山东教育出版社、湖南教育出版社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科学普及出版社（三年级起点）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17200027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17200028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三下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  <w:p>
            <w:pPr>
              <w:widowControl/>
              <w:tabs>
                <w:tab w:val="left" w:pos="1116"/>
                <w:tab w:val="left" w:pos="2292"/>
                <w:tab w:val="left" w:pos="3298"/>
                <w:tab w:val="left" w:pos="4130"/>
                <w:tab w:val="left" w:pos="9382"/>
                <w:tab w:val="left" w:pos="11628"/>
                <w:tab w:val="left" w:pos="12334"/>
                <w:tab w:val="left" w:pos="13034"/>
              </w:tabs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17200029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17200030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17200031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西南师范大学出版社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17200032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17200033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17200034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 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外语教学与研究出版社（三年级起点）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17200036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山东教育出版社、湖南教育出版社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17200037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科学普及出版社（三年级起点）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17200038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 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17200039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 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17200040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四下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17200041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17200042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17200043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西南师范大学出版社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17200044</w:t>
            </w:r>
          </w:p>
        </w:tc>
        <w:tc>
          <w:tcPr>
            <w:tcW w:w="91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17200045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17200046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17200047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外语教学与研究出版社 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17200048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山东教育出版社、湖南教育出版社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17200049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科学普及出版社 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17200050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17200051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17200052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五下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17200053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17200054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西南师范大学出版社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17200056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17200057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 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17200058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17200059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外语教学与研究出版社（三年级起点）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17200060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山东教育出版社、湖南教育出版社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17200061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科学普及出版社（三年级起点）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17200062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17200063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17200064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六下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17200065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17200066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17200067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17200068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华东师范大学出版社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17200069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中国地图出版社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17200070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17200071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17200072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17200073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17200074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17200075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七下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17200076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17200077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17200078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17200079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华东师范大学出版社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17200080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中国地图出版社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17200081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17200082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17200083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八全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上海科学技术出版社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17200084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17200086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江苏教育出版社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17200087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17200088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17200089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八下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17200090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17200091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17200092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华东师范大学出版社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17200093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九全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17200094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九全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北京师范大学出版社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17200095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九全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上海科学技术出版社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17200096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17200097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科学出版社、广东教育出版社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17200098</w:t>
            </w:r>
          </w:p>
        </w:tc>
        <w:tc>
          <w:tcPr>
            <w:tcW w:w="910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人民音乐出版社（简谱·五线谱）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选用一种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17200099</w:t>
            </w:r>
          </w:p>
        </w:tc>
        <w:tc>
          <w:tcPr>
            <w:tcW w:w="9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九下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人民教育出版社（简谱·五线谱）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lang w:bidi="ar"/>
              </w:rPr>
              <w:t>17200100</w:t>
            </w:r>
          </w:p>
        </w:tc>
        <w:tc>
          <w:tcPr>
            <w:tcW w:w="91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</w:rPr>
              <w:t>九全</w:t>
            </w:r>
          </w:p>
        </w:tc>
        <w:tc>
          <w:tcPr>
            <w:tcW w:w="4096" w:type="dxa"/>
            <w:tcBorders>
              <w:righ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人民教育出版社</w:t>
            </w:r>
          </w:p>
        </w:tc>
        <w:tc>
          <w:tcPr>
            <w:tcW w:w="1213" w:type="dxa"/>
            <w:tcBorders>
              <w:left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数字教参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光盘+PC端+移动端</w:t>
            </w:r>
          </w:p>
        </w:tc>
        <w:tc>
          <w:tcPr>
            <w:tcW w:w="809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120</w:t>
            </w:r>
          </w:p>
        </w:tc>
        <w:tc>
          <w:tcPr>
            <w:tcW w:w="81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pacing w:val="-12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  <w:sectPr>
          <w:pgSz w:w="16838" w:h="11906" w:orient="landscape"/>
          <w:pgMar w:top="1588" w:right="1985" w:bottom="1644" w:left="1928" w:header="0" w:footer="1588" w:gutter="0"/>
          <w:cols w:space="425" w:num="1"/>
          <w:docGrid w:type="lines" w:linePitch="587" w:charSpace="1402"/>
        </w:sectPr>
      </w:pPr>
    </w:p>
    <w:tbl>
      <w:tblPr>
        <w:tblStyle w:val="6"/>
        <w:tblW w:w="1393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900"/>
        <w:gridCol w:w="885"/>
        <w:gridCol w:w="1050"/>
        <w:gridCol w:w="6056"/>
        <w:gridCol w:w="826"/>
        <w:gridCol w:w="1011"/>
        <w:gridCol w:w="930"/>
        <w:gridCol w:w="9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征订序号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载体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58" w:leftChars="30" w:hanging="94" w:hangingChars="43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盘/套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定价</w:t>
            </w: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（元/套）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订数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24"/>
                <w:szCs w:val="24"/>
                <w:lang w:bidi="ar"/>
              </w:rPr>
              <w:t>码洋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课程配套主题学案·数学四年级下册（人教版）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课程配套主题学案·数学五年级下册（人教版）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小学信息技术拓展与训练系列教材·一年级（下册）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小学信息技术拓展与训练系列教材·二年级（下册）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小学信息技术拓展与训练系列教材·三年级（下册）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小学信息技术拓展与训练系列教材·四年级（下册）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小学信息技术拓展与训练系列教材·五年级（下册）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小学信息技术拓展与训练系列教材·六年级（下册）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小学生学书法系列教材·书法练习指导（一年级）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小学生学书法系列教材·书法练习指导（二年级）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小学生学书法系列教材·书法练习指导（三年级）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小学生学书法系列教材·书法练习指导（四年级）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小学生学书法系列教材·书法练习指导（五年级）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小学生学书法系列教材·书法练习指导（六年级）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数理画小学数学思维能力训练·数学一年级下册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数理画小学数学思维能力训练·数学二年级下册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数理画小学数学思维能力训练·数学三年级下册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数理画小学数学思维能力训练·数学四年级下册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数理画小学数学思维能力训练·数学五年级下册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数理画小学数学思维能力训练·数学六年级下册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教师备授课资源·语文一年级下册（部编版）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教师备授课资源·英语三年级下册（外研版）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教师备授课资源·英语四年级下册（外研版）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教师备授课资源·英语五年级下册（外研版）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教师备授课资源·音乐一年级下册（人教版）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教师备授课资源·音乐二年级下册（人教版）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教师备授课资源·音乐三年级下册（人教版）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教师备授课资源·音乐四年级下册（人教版）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教师备授课资源·音乐五年级下册（人教版）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教师备授课资源·音乐六年级下册（人教版）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教师备授课资源·美术一年级下册（人教版）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教师备授课资源·美术二年级下册（人教版）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教师备授课资源·美术三年级下册（人教版）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教师备授课资源·美术四年级下册（人教版）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教师备授课资源·美术五年级下册（人教版）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教师备授课资源·美术六年级下册（人教版）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轻轻松松学拼音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国学教育经典·小学生必背古诗词朗诵赏析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新课程小学英语城乡交流资源集锦·三年级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新课程小学英语城乡交流资源集锦·四年级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新课程小学英语城乡交流资源集锦·五年级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新课程小学英语城乡交流资源集锦·六年级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新课程小学音乐配套歌曲曲目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课堂教学趣味游戏及源码素材·数学一年级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课堂教学趣味游戏及源码素材·数学二年级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课堂教学趣味游戏及源码素材·数学三年级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课堂教学趣味游戏及源码素材·数学四年级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课堂教学趣味游戏及源码素材·数学五年级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课堂教学趣味游戏及源码素材·数学六年级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课堂教学趣味游戏及源码素材·英语三年级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课堂教学趣味游戏及源码素材·英语四年级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课堂教学趣味游戏及源码素材·英语五年级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课堂教学趣味游戏及源码素材·英语六年级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PEP英语视频教学参考·英语三年级下册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PEP英语视频教学参考·英语四年级下册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17300099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PEP英语视频教学参考·英语五年级下册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PEP英语视频教学参考·英语六年级下册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教你写汉字·一年级下册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教你写汉字·二年级下册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教你写汉字·三年级下册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教你写汉字·四年级下册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教你写汉字·五年级下册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教你写汉字·六年级下册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人美版小学美术一年级下册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人美版小学美术二年级下册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人美版小学美术三年级下册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人美版小学美术四年级下册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人美版小学美术五年级下册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人美版小学美术六年级下册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小学古诗词鉴赏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小学数学优秀课件集锦·一年级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小学数学优秀课件集锦·二年级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小学数学优秀课件集锦·三年级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小学数学优秀课件集锦·四年级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小学数学优秀课件集锦·五年级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小学数学优秀课件集锦·六年级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小学英语同步课件·三年级下册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小学英语同步课件·四年级下册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小学英语同步课件·五年级下册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小学英语同步课件·六年级下册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多媒体同步学习光盘·英语（PEP）三年级下册（三年级起点）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多媒体同步学习光盘·英语（PEP）四年级下册（三年级起点）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多媒体同步学习光盘·英语（PEP）五年级下册（三年级起点）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多媒体同步学习光盘·英语（PEP）六年级下册（三年级起点）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新课标中小学多媒体课件系列·数学一年级下册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新课标中小学多媒体课件系列·数学二年级下册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新课标中小学多媒体课件系列·数学三年级下册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新课标中小学多媒体课件系列·数学四年级下册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新课标中小学多媒体课件系列·数学五年级下册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新课标中小学多媒体课件系列·数学六年级下册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小学语文人教版一年级下册名师经典课件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小学语文人教版二年级下册名师经典课件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小学美术人美版一年级下册名师经典课件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小学美术人美版二年级下册名师经典课件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小学美术人美版三年级下册名师经典课件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小学美术人美版四年级下册名师经典课件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小学美术人美版五年级下册名师经典课件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小学美术人美版六年级下册名师经典课件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小学数学同步教学教案·数学一年级（人教版）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小学数学同步教学教案·数学二年级（人教版）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小学数学同步教学教案·数学三年级（人教版）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小学数学同步教学教案·数学四年级（人教版）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小学数学同步教学教案·数学五年级（人教版）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小学数学同步教学教案·数学六年级（人教版）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教学设计资源·语文一年级下册（部编版）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教学设计资源·数学一年级下册（北师大版）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教学设计资源·数学二年级下册（北师大版）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教学设计资源·数学三年级下册（北师大版）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教学设计资源·英语三年级下册（外研版）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教学设计资源·英语四年级下册（外研版）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教学设计资源·英语五年级下册（外研版）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教学设计资源·音乐一年级下册（人音版）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教学设计资源·音乐二年级下册（人音版）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教学设计资源·音乐三年级下册（人音版）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教学设计资源·美术一年级下册（人美版）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教学设计资源·美术二年级下册（人美版）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教学设计资源·美术三年级下册（人美版）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人教PEP版·英语三年级下册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人教PEP版·英语四年级下册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人教PEP版·英语五年级下册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人教PEP版·英语六年级下册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外研新标准·英语三年级下册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外研新标准·英语四年级下册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外研新标准·英语五年级下册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外研新标准·英语六年级下册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人教新起点·英语一年级下册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人教新起点·英语二年级下册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人教新起点·英语三年级下册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人教新起点·英语四年级下册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人教新起点·英语五年级下册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人教新起点·英语六年级下册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多媒体优秀示范课范例集锦及优秀课件教案·数学一年级下册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多媒体优秀示范课范例集锦及优秀课件教案·数学二年级下册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多媒体优秀示范课范例集锦及优秀课件教案·数学三年级下册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小学语文人教版一年级下册名师实用教案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小学语文人教版二年级下册名师实用教案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小学数学人教版一年级下册名师实用教案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小学数学人教版二年级下册名师实用教案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17300199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小学数学人教版三年级下册名师实用教案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小学数学人教版四年级下册名师实用教案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小学数学人教版五年级下册名师实用教案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小学数学人教版六年级下册名师实用教案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小学英语人教版三年级下册名师实用教案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小学英语人教版四年级下册名师实用教案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小学英语人教版五年级下册名师实用教案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小学英语人教版六年级下册名师实用教案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小学英语外研版（三起）三年级下册名师实用教案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小学英语外研版（三起）四年级下册名师实用教案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小学英语外研版（三起）五年级下册名师实用教案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小学英语外研版（三起）六年级下册名师实用教案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小学美术人美版一年级下册名师实用教案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小学美术人美版二年级下册名师实用教案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小学美术人美版三年级下册名师实用教案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小学美术人美版四年级下册名师实用教案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小学美术人美版五年级下册名师实用教案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小学美术人美版六年级下册名师实用教案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自主学习微课资源·语文一年级下册（部编版）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自主学习微课资源·英语三年级下册（人教版）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自主学习微课资源·英语四年级下册（人教版）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自主学习微课资源·英语五年级下册（人教版）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自主学习微课资源·英语六年级下册（人教版）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汉字动画字库·一年级下册（部编版）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汉字动画字库·二年级下册（部编版）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小学数学微课·三年级下册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义务教育教科书教学参考·视频资源·数学一年级下册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义务教育教科书教学参考·视频资源·数学二年级下册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义务教育教科书教学参考·视频资源·数学三年级下册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义务教育教科书教学参考·视频资源·数学四年级下册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义务教育教科书教学参考·视频资源·数学五年级下册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义务教育教科书教学参考·视频资源·数学六年级下册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易教学·小学数学微课资源（四年级下册）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易教学·小学数学微课资源（五年级下册）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易教学·小学数学微课资源（六年级下册）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小学名师精品同步微课·数学四年级下册（人教版）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小学名师精品同步微课·数学五年级下册（人教版）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小学名师精品同步微课·数学六年级下册（人教版）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小学名师精品同步微课·英语三年级下册（人教版）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小学名师精品同步微课·英语四年级下册（人教版）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小学名师精品同步微课·英语五年级下册（人教版）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小学名师精品同步微课·英语六年级下册（人教版）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试题资源·语文一年级下册（部编版）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试题资源·数学一年级下册（人教版）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试题资源·数学二年级下册（人教版）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试题资源·英语三年级下册（人教版）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试题资源·英语四年级下册（人教版）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试题资源·英语五年级下册（人教版）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试题资源·英语六年级下册（人教版）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最新新课标单元期中期末同步试题试卷·数学一年级下册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最新新课标单元期中期末同步试题试卷·数学二年级下册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最新新课标单元期中期末同步试题试卷·英语三年级下册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最新新课标单元期中期末同步试题试卷·英语四年级下册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最新新课标单元期中期末同步试题试卷·英语五年级下册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最新新课标单元期中期末同步试题试卷·英语六年级下册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教学课件·数学九年级下册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教学课件·英语九年级下册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教学课件·物理八年级下册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教学课件·物理九年级（一）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教学课件·物理九年级（二）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教学课件·化学九年级下册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教学课件·地理七年级下册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教学课件·地理八年级下册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课程配套主题学案·化学九年级下册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课程配套主题学案·生物八年级下册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中学信息技术拓展与训练系列教材·七年级（下册）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中学信息技术拓展与训练系列教材·八年级（下册）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中学信息技术拓展与训练系列教材·九年级（下册）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17300299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中学生学书法系列教材·书法练习指导（七年级）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中学生学书法系列教材·书法练习指导（八年级）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中学生学书法系列教材·书法练习指导（九年级）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中招备考全景实验·初中物理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中招备考全景实验·初中化学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中招备考全景实验·初中生物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数理画初中数学思维能力训练·七年级下册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数理画初中数学思维能力训练·八年级下册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数理画初中数学思维能力训练·九年级下册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教师备授课资源·数学七年级下册（人教版）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教师备授课资源·数学八年级下册（人教版）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教师备授课资源·数学九年级下册（人教版）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教师备授课资源·化学九年级下册（人教版）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教师备授课资源·生物七年级下册（人教版）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教师备授课资源·生物八年级下册（人教版）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鑫剑多媒体资源库系统·新课标同步教学资源（七年级数学下册）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鑫剑多媒体资源库系统·新课标同步教学资源（七年级英语下册）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鑫剑多媒体资源库系统·新课标同步教学资源（八年级英语下册）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鑫剑多媒体资源库系统·新课标同步教学资源（九年级英语全册）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鑫剑多媒体资源库系统·新课标同步教学资源（八年级物理下册）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鑫剑多媒体资源库系统·新课标同步教学资源（九年级物理全册）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鑫剑多媒体资源库系统·新课标同步教学资源（九年级化学下册）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鑫剑多媒体资源库系统·新课标同步教学资源（七年级生物下册）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鑫剑多媒体资源库系统·新课标同步教学资源（八年级生物下册）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鑫剑多媒体资源库系统·新课标同步教学资源（七年级地理下册）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鑫剑多媒体资源库系统·新课标同步教学资源（八年级地理下册）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人教版理化生实验·初中物理八年级下册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人教版理化生实验·初中物理九年级全册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人教版理化生实验·初中化学九年级下册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人教版理化生实验·初中生物七年级下册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人教版理化生实验·初中生物八年级下册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苏教版理化生实验·初中生物七年级下册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苏教版理化生实验·初中生物八年级下册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三维资源苏教版·初中物理八年级下册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三维资源苏教版·初中物理九年级全册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三维资源人教版·初中化学九年级下册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三维资源人教版·初中生物七年级下册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三维资源人教版·初中生物八年级下册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三维资源苏教版·初中生物七年级下册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三维资源苏教版·初中生物八年级下册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理化精品演示实验人教版·初中物理八年级下册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理化精品演示实验人教版·初中物理九年级全册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理化精品演示实验人教版·初中化学九年级下册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初中古诗词鉴赏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同步优质PPT课件及素材·七年级数学下册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同步优质PPT课件及素材·八年级数学下册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同步优质PPT课件及素材·九年级数学下册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同步优质PPT课件及素材·七年级英语下册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同步优质PPT课件及素材·八年级英语下册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同步优质PPT课件及素材·九年级英语全一册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初中物理精品课件及素材·八年级下册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初中物理精品课件及素材·九年级全一册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PPT教案·初中生物七年级下册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PPT教案·初中生物八年级下册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PPT教案·初中物理八年级下册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初中语文人教版七年级下册名师经典课件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初中语文人教版八年级下册名师经典课件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初中物理人教版八年级下册名师经典课件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初中物理北师大版八年级下册名师经典课件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初中物理沪科版九年级全册名师经典课件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初中化学人教版九年级下册名师经典课件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初中化学科粤版九年级下册名师经典课件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初中生物人教版七年级下册名师经典课件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初中生物人教版八年级下册名师经典课件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初中生物苏教版七年级下册名师经典课件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初中生物苏教版八年级下册名师经典课件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初中地理中图版七年级下册名师经典课件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素材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初中地理中图版八年级下册名师经典课件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初中语文人教版七年级下册名师实用教案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初中语文人教版八年级下册名师实用教案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初中英语人教版七年级下册名师实用教案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初中英语人教版八年级下册名师实用教案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初中英语人教版九年级全册名师实用教案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初中物理人教版八年级下册名师实用教案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初中物理人教版九年级全册名师实用教案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初中物理北师大版八年级下册名师实用教案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初中物理沪科版九年级全册名师实用教案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初中化学人教版九年级下册名师实用教案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初中化学科粤版九年级下册名师实用教案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初中生物人教版七年级下册名师实用教案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初中生物人教版八年级下册名师实用教案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初中生物苏教版七年级下册名师实用教案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初中生物苏教版八年级下册名师实用教案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初中地理中图版七年级下册名师实用教案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初中地理中图版八年级下册名师实用教案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初中音乐人音版七年级下册名师实用教案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初中音乐人音版八年级下册名师实用教案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初中音乐人音版九年级下册名师实用教案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微实验·初中物理（光学声学）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微实验·初中物理（热学）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微实验·初中生物（动物）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微实验·初中生物（生理卫生）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微实验·初中生物（植物）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自主学习微课资源·数学七年级下册（北师大版）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自主学习微课资源·数学八年级下册（北师大版）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自主学习微课资源·数学九年级下册（北师大版）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自主学习微课资源·化学九年级下册（人教版）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自主学习微课资源·生物七年级下册（人教版）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自主学习微课资源·生物八年级下册（人教版）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微课·初中生物·七年级下册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17300399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微课·初中生物·八年级下册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微课·初中物理·八年级下册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新课程语文中考总复习·微课(高清版）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新课程数学中考总复习·微课(高清版）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新课程英语中考总复习·微课(高清版）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新课程物理中考总复习·微课(高清版）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新课程化学中考总复习·微课(高清版）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国学教育经典·中学生必背古诗文朗诵赏析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易教学·初中数学经典试题微课资源·有理数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易教学·初中数学经典试题微课资源·整式的加减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易教学·初中数学经典试题微课资源·一元一次方程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易教学·初中数学经典试题微课资源·几何图形初步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易教学·初中数学经典试题微课资源·相交线与平行线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易教学·初中数学经典试题微课资源·实数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易教学·初中数学经典试题微课资源·平面直角坐标系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易教学·初中数学经典试题微课资源·二元一次方程组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易教学·初中数学经典试题微课资源·不等式与不等式组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易教学·初中数学经典试题微课资源·数据的收集和整理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易教学·初中数学经典试题微课资源·三角形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易教学·初中数学经典试题微课资源·全等三角形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易教学·初中数学经典试题微课资源·轴对称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易教学·初中数学经典试题微课资源·整式的乘法与因式分解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易教学·初中数学经典试题微课资源·分式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易教学·初中数学经典试题微课资源·二次根式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易教学·初中数学经典试题微课资源·勾股定理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易教学·初中数学经典试题微课资源·平行四边形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易教学·初中数学经典试题微课资源·一次函数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易教学·初中数学经典试题微课资源·数据的分析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易教学·初中数学经典试题微课资源·一元二次方程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易教学·初中数学经典试题微课资源·二次函数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易教学·初中数学经典试题微课资源·旋转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易教学·初中数学经典试题微课资源·概率初步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易教学·初中数学经典试题微课资源·反比例函数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易教学·初中数学经典试题微课资源·相似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易教学·初中数学经典试题微课资源·锐角三角函数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易教学·初中数学经典试题微课资源·投影与视图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易教学·初中物理八年级微课资源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易教学·初中化学九年级微课资源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初中名师精品同步微课·数学七年级下册(人教版）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初中名师精品同步微课·数学八年级下册(人教版）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初中名师精品同步微课·数学九年级下册(人教版）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初中名师精品同步微课·英语七年级下册(人教版）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初中名师精品同步微课·英语八年级下册(人教版）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初中名师精品同步微课·英语九年级全册(人教版）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初中名师精品同步微课·物理八年级下册(人教版）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初中名师精品同步微课·物理九年级全册(人教版）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初中名师精品同步微课·化学九年级下册(人教版）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试题资源·数学七年级下册（北师大版）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试题资源·数学八年级下册（北师大版）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试题资源·数学九年级下册（北师大版）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试题资源·化学九年级下册（人教版）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试题资源·生物七年级下册（人教版）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试题资源·生物八年级下册（人教版）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最新新课标单元期中期末同步试题试卷·数学九年级下册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最新新课标单元期中期末同步试题试卷·英语七年级下册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最新新课标单元期中期末同步试题试卷·英语八年级下册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最新新课标单元期中期末同步试题试卷·英语九年级下册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初中化学人教版九年级下册同步精练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初中地理中图版七年级下册同步精练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试题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初中地理中图版八年级下册同步精练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河南省中小学有效大课间体育活动系列教材</w:t>
            </w:r>
          </w:p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——健身操、啦啦操、街舞示范套路（第一辑）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河南省中小学有效大课间体育活动系列教材</w:t>
            </w:r>
          </w:p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——动感舞步</w:t>
            </w:r>
            <w:r>
              <w:rPr>
                <w:rFonts w:hint="eastAsia" w:ascii="仿宋_GB2312" w:hAnsi="仿宋" w:eastAsia="仿宋_GB2312" w:cs="仿宋"/>
                <w:color w:val="000000"/>
                <w:spacing w:val="-12"/>
                <w:w w:val="8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节奏体语</w:t>
            </w:r>
            <w:r>
              <w:rPr>
                <w:rFonts w:hint="eastAsia" w:ascii="仿宋_GB2312" w:hAnsi="仿宋" w:eastAsia="仿宋_GB2312" w:cs="仿宋"/>
                <w:color w:val="000000"/>
                <w:spacing w:val="-12"/>
                <w:w w:val="8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现代芭蕾</w:t>
            </w:r>
            <w:r>
              <w:rPr>
                <w:rFonts w:hint="eastAsia" w:ascii="仿宋_GB2312" w:hAnsi="仿宋" w:eastAsia="仿宋_GB2312" w:cs="仿宋"/>
                <w:color w:val="000000"/>
                <w:spacing w:val="-12"/>
                <w:w w:val="8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花球啦啦示范套路(第二辑)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河南省中小学有效大课间体育活动系列教材</w:t>
            </w:r>
          </w:p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——街舞啦啦、武术操、搏击操、筷子操示范套路（第三辑）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河南省中小学有效大课间体育活动系列教材</w:t>
            </w:r>
          </w:p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——健身操、拉丁操、民族操、足球操示范套路（第四辑）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道德课堂·社会主义核心价值观动漫小故事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中小学综合实践活动系列课程·脸谱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中小学综合实践活动系列课程·面塑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中小学综合实践活动系列课程·甲骨文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中小学综合实践活动系列课程·风筝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《健康成长》专题资源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《生活技能》专题资源（中学版）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《生态文明》专题资源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《中华文明》专题资源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小学班主任管理艺术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非连续性文本教学实践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小说文本阅读教学关键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古诗词文言文教学创新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现代诗歌散文教学技巧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综合与实践教学实施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图形与几何教学策略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数与代数教学分析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概率与统计教学方法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学生思辨能力培养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如何讲好英语课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诗意语文教学智慧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人本语文教学智慧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创新语文教学智慧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把学科建设成课程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创造式数学教学智慧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引入式数学教学智慧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变式数学教学智慧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让学生自由生长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生态英语教学智慧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英语教学专业素养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青春语文教学艺术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阅读教学与写作教学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中国梦·教师梦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17300499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持续减负·高效学习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学校教育价值观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校长价值领导力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校长任职能力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教师高效沟通艺术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现代教师礼仪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教师成长幸福课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学校特色发展与课程设置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主题教学与课程整合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E-环境下课件制作与学科应用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学生个性化教育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如何上好评优课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美国中小学教育新理念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中小学教师职业道德修养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中外中小学课程开发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中外中小学教学方法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中外中小学教学管理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中外中小学课堂教学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中外中小学艺术教育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中外中小学创新教育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中外中小学环境教育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中外中小学科技教育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中外中小学社会活动教育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中小学口语交际能力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中小学音乐审美能力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中小学自我激励能力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中小学思维创新能力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中小学发明创造能力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中小学使用数学能力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中小学文明礼仪教育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中小学人格教育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中小学感恩教育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中小学党史教育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中小学挫折教育（学生版）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中小学挫折教育（师长版）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中小学情商教育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中小学地质灾害安全防范教育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中小学公共安全教育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中小学公共安全教育(续)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中小学健康教育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中小学心理与性知识教育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中小学防毒防艾教育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中小学人际交往教育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中小学绿色上网教育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中小学法制教育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中小学公民道德教育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中小学学习方法教育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中小学学习习惯教育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思维教学理论在语文学科的实践应用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思维教学理论在数学学科的实践应用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思维教学理论在英语学科的实践应用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中小学素质教育资源集锦·语言能力特训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中小学素质教育资源集锦·形体气质塑造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中小学素质教育资源集锦·培养动手能力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中小学素质教育资源集锦·写作其实很开心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中小学素质教育资源集锦·英语其实很简单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中小学素质教育资源集锦·写字其实很给力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中小学素质教育资源集锦·聆听天籁，视唱练耳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中小学素质教育资源集锦·感觉色彩，动手绘画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中小学素质教育资源集锦·待人接物，情商早教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中小学素质教育资源集锦·勤勉励志，可塑之才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中小学素质教育资源集锦·快乐走过青春期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中小学素质教育资源集锦·国学教育经典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中小学素质教育资源集锦·国情教育必备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新课程理念下教师素质提高必修课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全国优秀班主任班级管理精彩案例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全国优秀特级教师管理学生及课堂教学妙招展示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全国优秀特级教师教书育人技巧百例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校园暴力暴恐及应对措施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每周一节法制课青少年违法犯罪典型案例集锦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每周一节安全课中小学生常见安全事故及防范措施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中小学生常见安全事故及防治措施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中小学生心理健康教育课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新标准国际音标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河南历史文化博览·杜甫、白居易、李商隐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河南历史文化博览·老子、庄子、韩非子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河南历史文化博览·岳飞、花木兰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河南历史文化博览·黄帝、商鞅、李斯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河南历史文化博览·韩愈、姚崇、刘禹锡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河南历史文化博览·诸葛亮、曹操、蔡文姬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河南历史文化博览·张衡、张仲景、僧一行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河南历史文化博览·苏轼、范仲淹、司马光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河南历史文化博览·地名篇（综述）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河南历史文化博览·地名篇（古都）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河南历史文化博览·地名篇（古县）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河南历史文化博览·地名篇（古镇）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河南历史文化博览·地名篇（古村）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河南历史文化博览·建筑篇（古寺）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河南历史文化博览·建筑篇（古塔）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河南历史文化博览·建筑篇（古庄园）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河南历史文化博览·建筑篇（古民居）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河南历史文化博览·建筑篇（古书院）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河南历史文化博览·建筑篇（古会馆）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河南历史文化博览·建筑篇（古道观）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河南历史文化博览·建筑篇（官式建筑）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河南历史文化博览·建筑篇（古桥、古城、古墓）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河南地理知识博览·河南的山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河南地理知识博览·河南的水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河南地理知识博览·味道中原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河南地理知识博览·植物篇（水果）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17300599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河南地理知识博览·植物篇（花卉）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河南地理知识博览·植物篇（树木）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河南地理知识博览·植物篇（农作物）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河南地理知识博览·植物篇（经济作物）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河南地理知识博览·植物篇（中药材及综述）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河南地理知识博览·植物篇（水生及珍稀植物）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780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《中国历史人物纪录片》高清100集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《中国历史文物纪录片》高清100集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《中国成语典故纪录片》高清100集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《中国姓氏文化纪录片》高清100集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《中国古代战争纪录片》高清100集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微课视频·中华魅力系列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460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微课视频·中国传统节日之春节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微课视频·作文的龙头凤尾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微课视频·Flash的动漫世界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微课视频·Office办公软件学习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微课视频·Photoshop的缤纷世界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中小学综合实践活动·大耳猴少儿编程课程（一年级）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中小学综合实践活动·大耳猴少儿编程课程（二年级）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中小学综合实践活动·大耳猴少儿编程课程（三年级）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中小学综合实践活动·大耳猴少儿编程课程（四年级）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中小学综合实践活动·大耳猴少儿编程课程（五年级）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U盘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中小学综合实践活动·大耳猴少儿编程课程（六年级）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中华启蒙经典·百家姓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新课标精选英文歌谣·动画版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小学生安全教育·生活常识（上）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小学生安全教育·生活常识（下）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Flash动画故事集锦·民间传说故事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Flash动画故事集锦·民间成语故事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Flash动画故事集锦·中外寓言故事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Flash动画故事集锦·动物童话故事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Flash动画故事集锦·欧美童话故事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Flash动画故事集锦·历史成语故事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CD-ROM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Flash动画故事集锦·中外名人故事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 w:val="22"/>
                <w:lang w:bidi="ar"/>
              </w:rPr>
              <w:t>17300633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综合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专题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DVD-ROM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45" w:leftChars="30" w:hanging="81" w:hangingChars="43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中考体育跟我学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kern w:val="0"/>
                <w:szCs w:val="21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</w:p>
    <w:p/>
    <w:sectPr>
      <w:pgSz w:w="16838" w:h="11906" w:orient="landscape"/>
      <w:pgMar w:top="1644" w:right="1928" w:bottom="1588" w:left="1985" w:header="0" w:footer="1588" w:gutter="0"/>
      <w:cols w:space="425" w:num="1"/>
      <w:docGrid w:type="linesAndChars" w:linePitch="587" w:charSpace="1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3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C6E12"/>
    <w:rsid w:val="6D535020"/>
    <w:rsid w:val="705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 w:cs="Times New Roman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ascii="Times New Roman" w:hAnsi="Times New Roman" w:eastAsia="仿宋_GB2312" w:cs="Times New Roman"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2018-11-02T02:32:00Z</dcterms:created>
  <dc:creator>jytmh</dc:creator>
  <cp:lastModifiedBy>jytmh</cp:lastModifiedBy>
  <dcterms:modified xsi:type="dcterms:W3CDTF">2018-11-02T02:34:30Z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